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5F" w:rsidRPr="008E1F08" w:rsidRDefault="00084B4C" w:rsidP="00841801">
      <w:pPr>
        <w:spacing w:after="0" w:line="240" w:lineRule="auto"/>
        <w:ind w:left="3119"/>
        <w:jc w:val="center"/>
        <w:rPr>
          <w:b/>
          <w:color w:val="137A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3874F1C" wp14:editId="78F294AD">
            <wp:simplePos x="0" y="0"/>
            <wp:positionH relativeFrom="column">
              <wp:posOffset>75565</wp:posOffset>
            </wp:positionH>
            <wp:positionV relativeFrom="paragraph">
              <wp:posOffset>125730</wp:posOffset>
            </wp:positionV>
            <wp:extent cx="1672590" cy="958215"/>
            <wp:effectExtent l="0" t="0" r="3810" b="0"/>
            <wp:wrapThrough wrapText="bothSides">
              <wp:wrapPolygon edited="0">
                <wp:start x="0" y="0"/>
                <wp:lineTo x="0" y="21042"/>
                <wp:lineTo x="21403" y="21042"/>
                <wp:lineTo x="21403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-4304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49D" w:rsidRPr="00841801">
        <w:rPr>
          <w:b/>
          <w:color w:val="137AC0"/>
          <w:sz w:val="28"/>
          <w:szCs w:val="28"/>
        </w:rPr>
        <w:t>U</w:t>
      </w:r>
      <w:r w:rsidR="0012549D">
        <w:rPr>
          <w:b/>
          <w:color w:val="137AC0"/>
          <w:sz w:val="28"/>
          <w:szCs w:val="28"/>
          <w:lang w:val="en-US"/>
        </w:rPr>
        <w:t>T</w:t>
      </w:r>
      <w:r w:rsidR="0012549D" w:rsidRPr="00841801">
        <w:rPr>
          <w:b/>
          <w:color w:val="137AC0"/>
          <w:sz w:val="28"/>
          <w:szCs w:val="28"/>
        </w:rPr>
        <w:t>-</w:t>
      </w:r>
      <w:r w:rsidR="002E4B26" w:rsidRPr="002E4B26">
        <w:rPr>
          <w:b/>
          <w:color w:val="137AC0"/>
          <w:sz w:val="28"/>
          <w:szCs w:val="28"/>
        </w:rPr>
        <w:t>43</w:t>
      </w:r>
      <w:r w:rsidR="00013A09" w:rsidRPr="00013A09">
        <w:rPr>
          <w:b/>
          <w:color w:val="137AC0"/>
          <w:sz w:val="28"/>
          <w:szCs w:val="28"/>
        </w:rPr>
        <w:t>0</w:t>
      </w:r>
      <w:r w:rsidR="00940954" w:rsidRPr="00940954">
        <w:rPr>
          <w:b/>
          <w:color w:val="137AC0"/>
          <w:sz w:val="28"/>
          <w:szCs w:val="28"/>
        </w:rPr>
        <w:t>4</w:t>
      </w:r>
      <w:r w:rsidR="004F7507">
        <w:rPr>
          <w:b/>
          <w:color w:val="137AC0"/>
          <w:sz w:val="28"/>
          <w:szCs w:val="28"/>
          <w:lang w:val="en-US"/>
        </w:rPr>
        <w:t>E</w:t>
      </w:r>
      <w:r w:rsidR="0012549D" w:rsidRPr="00841801">
        <w:rPr>
          <w:b/>
          <w:color w:val="137AC0"/>
          <w:sz w:val="28"/>
          <w:szCs w:val="28"/>
        </w:rPr>
        <w:t xml:space="preserve"> </w:t>
      </w:r>
      <w:r w:rsidR="002E4B26">
        <w:rPr>
          <w:b/>
          <w:color w:val="137AC0"/>
          <w:sz w:val="28"/>
          <w:szCs w:val="28"/>
        </w:rPr>
        <w:t xml:space="preserve">БАНЯ ВОДЯНАЯ </w:t>
      </w:r>
      <w:r w:rsidR="00940954">
        <w:rPr>
          <w:b/>
          <w:color w:val="137AC0"/>
          <w:sz w:val="28"/>
          <w:szCs w:val="28"/>
        </w:rPr>
        <w:t>ЧЕТЫРЕХ</w:t>
      </w:r>
      <w:r w:rsidR="008E1F08">
        <w:rPr>
          <w:b/>
          <w:color w:val="137AC0"/>
          <w:sz w:val="28"/>
          <w:szCs w:val="28"/>
        </w:rPr>
        <w:t>МЕСТНАЯ</w:t>
      </w:r>
    </w:p>
    <w:p w:rsidR="006B3C5F" w:rsidRDefault="006B3C5F" w:rsidP="00841801">
      <w:pPr>
        <w:spacing w:after="0" w:line="240" w:lineRule="auto"/>
        <w:ind w:left="3544"/>
      </w:pPr>
    </w:p>
    <w:p w:rsidR="005C4F9D" w:rsidRPr="006B3C5F" w:rsidRDefault="005C4F9D" w:rsidP="00841801">
      <w:pPr>
        <w:spacing w:after="0" w:line="240" w:lineRule="auto"/>
        <w:ind w:left="3119"/>
        <w:rPr>
          <w:b/>
          <w:color w:val="137AC0"/>
        </w:rPr>
      </w:pPr>
      <w:r w:rsidRPr="006B3C5F">
        <w:rPr>
          <w:b/>
          <w:color w:val="137AC0"/>
        </w:rPr>
        <w:t xml:space="preserve">НАЗНАЧЕНИЕ: </w:t>
      </w:r>
    </w:p>
    <w:p w:rsidR="006B3C5F" w:rsidRDefault="00084B4C" w:rsidP="00084B4C">
      <w:pPr>
        <w:shd w:val="clear" w:color="auto" w:fill="FFFFFF"/>
        <w:ind w:left="311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38168" wp14:editId="1AB86E0A">
                <wp:simplePos x="0" y="0"/>
                <wp:positionH relativeFrom="column">
                  <wp:posOffset>1981200</wp:posOffset>
                </wp:positionH>
                <wp:positionV relativeFrom="paragraph">
                  <wp:posOffset>403860</wp:posOffset>
                </wp:positionV>
                <wp:extent cx="2282190" cy="398145"/>
                <wp:effectExtent l="0" t="0" r="22860" b="209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EE8FA">
                            <a:alpha val="30000"/>
                          </a:srgbClr>
                        </a:solidFill>
                        <a:ln w="6350">
                          <a:solidFill>
                            <a:srgbClr val="137A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D317D" id="AutoShape 3" o:spid="_x0000_s1026" style="position:absolute;margin-left:156pt;margin-top:31.8pt;width:179.7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" fillcolor="#cee8fa" strokecolor="#137ac0" strokeweight=".5pt">
                <v:fill opacity="19789f"/>
              </v:roundrect>
            </w:pict>
          </mc:Fallback>
        </mc:AlternateContent>
      </w:r>
      <w:r w:rsidR="002E4B26">
        <w:rPr>
          <w:rFonts w:ascii="Tahoma" w:hAnsi="Tahoma" w:cs="Tahoma"/>
          <w:color w:val="384739"/>
          <w:sz w:val="20"/>
          <w:szCs w:val="20"/>
          <w:shd w:val="clear" w:color="auto" w:fill="FFFFFF"/>
        </w:rPr>
        <w:t>П</w:t>
      </w:r>
      <w:r w:rsidR="002E4B26" w:rsidRPr="008B312D">
        <w:rPr>
          <w:rFonts w:ascii="Tahoma" w:hAnsi="Tahoma" w:cs="Tahoma"/>
          <w:color w:val="384739"/>
          <w:sz w:val="20"/>
          <w:szCs w:val="20"/>
          <w:shd w:val="clear" w:color="auto" w:fill="FFFFFF"/>
        </w:rPr>
        <w:t>редназначены</w:t>
      </w:r>
      <w:r w:rsidR="002E4B26">
        <w:rPr>
          <w:rFonts w:ascii="Tahoma" w:hAnsi="Tahoma" w:cs="Tahoma"/>
          <w:color w:val="384739"/>
          <w:sz w:val="20"/>
          <w:szCs w:val="20"/>
          <w:shd w:val="clear" w:color="auto" w:fill="FFFFFF"/>
        </w:rPr>
        <w:t> </w:t>
      </w:r>
      <w:r w:rsidR="002E4B26" w:rsidRPr="008B312D">
        <w:rPr>
          <w:rFonts w:ascii="Tahoma" w:hAnsi="Tahoma" w:cs="Tahoma"/>
          <w:color w:val="384739"/>
          <w:sz w:val="20"/>
          <w:szCs w:val="20"/>
          <w:shd w:val="clear" w:color="auto" w:fill="FFFFFF"/>
        </w:rPr>
        <w:t>для нагревания, выпаривания, высушивания, экстракции и других операций термической обработки проб</w:t>
      </w:r>
      <w:r w:rsidR="002E4B26">
        <w:rPr>
          <w:rFonts w:ascii="Tahoma" w:hAnsi="Tahoma" w:cs="Tahoma"/>
          <w:color w:val="384739"/>
          <w:sz w:val="20"/>
          <w:szCs w:val="20"/>
          <w:shd w:val="clear" w:color="auto" w:fill="FFFFFF"/>
        </w:rPr>
        <w:t>.</w:t>
      </w:r>
    </w:p>
    <w:p w:rsidR="006B3C5F" w:rsidRDefault="005C4F9D" w:rsidP="00084B4C">
      <w:pPr>
        <w:spacing w:after="0" w:line="240" w:lineRule="auto"/>
        <w:ind w:left="3119"/>
      </w:pPr>
      <w:r w:rsidRPr="005C4F9D">
        <w:rPr>
          <w:b/>
          <w:color w:val="137AC0"/>
        </w:rPr>
        <w:t>РОЗНИЧНАЯ ЦЕНА С НДС</w:t>
      </w:r>
    </w:p>
    <w:p w:rsidR="002327DA" w:rsidRDefault="002327DA" w:rsidP="006B3C5F">
      <w:pPr>
        <w:spacing w:after="0" w:line="240" w:lineRule="auto"/>
      </w:pPr>
    </w:p>
    <w:p w:rsidR="006B3C5F" w:rsidRDefault="00D35612" w:rsidP="006B3C5F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247D5" wp14:editId="456A73D2">
                <wp:simplePos x="0" y="0"/>
                <wp:positionH relativeFrom="column">
                  <wp:posOffset>43180</wp:posOffset>
                </wp:positionH>
                <wp:positionV relativeFrom="paragraph">
                  <wp:posOffset>82550</wp:posOffset>
                </wp:positionV>
                <wp:extent cx="6440805" cy="0"/>
                <wp:effectExtent l="29845" t="27940" r="34925" b="292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137A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C2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4pt;margin-top:6.5pt;width:50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" strokecolor="#137ac0" strokeweight="4pt"/>
            </w:pict>
          </mc:Fallback>
        </mc:AlternateContent>
      </w:r>
    </w:p>
    <w:p w:rsidR="006B3C5F" w:rsidRPr="006B3C5F" w:rsidRDefault="006B3C5F" w:rsidP="006B3C5F">
      <w:pPr>
        <w:spacing w:after="0" w:line="240" w:lineRule="auto"/>
        <w:rPr>
          <w:b/>
          <w:color w:val="137AC0"/>
        </w:rPr>
      </w:pPr>
      <w:r w:rsidRPr="006B3C5F">
        <w:rPr>
          <w:b/>
          <w:color w:val="137AC0"/>
        </w:rPr>
        <w:t>ДОСТОИНСТВА МОДЕЛИ:</w:t>
      </w:r>
    </w:p>
    <w:p w:rsidR="00084B4C" w:rsidRPr="0054294D" w:rsidRDefault="00084B4C" w:rsidP="00084B4C">
      <w:pPr>
        <w:autoSpaceDE w:val="0"/>
        <w:autoSpaceDN w:val="0"/>
        <w:adjustRightInd w:val="0"/>
        <w:spacing w:after="0" w:line="240" w:lineRule="auto"/>
        <w:rPr>
          <w:rFonts w:cs="PlumbLightC"/>
          <w:color w:val="000000"/>
        </w:rPr>
      </w:pPr>
      <w:r w:rsidRPr="004F7507">
        <w:rPr>
          <w:color w:val="137AC0"/>
        </w:rPr>
        <w:t>•</w:t>
      </w:r>
      <w:r w:rsidRPr="004F7507">
        <w:t xml:space="preserve"> </w:t>
      </w:r>
      <w:r w:rsidRPr="0054294D">
        <w:rPr>
          <w:rFonts w:cs="PlumbLightC"/>
          <w:color w:val="000000"/>
        </w:rPr>
        <w:t>Цифровой контроллер</w:t>
      </w:r>
      <w:r>
        <w:rPr>
          <w:rFonts w:cs="PlumbLightC"/>
          <w:color w:val="000000"/>
        </w:rPr>
        <w:t>.</w:t>
      </w:r>
      <w:bookmarkStart w:id="0" w:name="_GoBack"/>
      <w:bookmarkEnd w:id="0"/>
      <w:r w:rsidRPr="0054294D">
        <w:rPr>
          <w:rFonts w:cs="PlumbLightC"/>
          <w:color w:val="000000"/>
        </w:rPr>
        <w:t xml:space="preserve"> </w:t>
      </w:r>
    </w:p>
    <w:p w:rsidR="00084B4C" w:rsidRPr="0054294D" w:rsidRDefault="00084B4C" w:rsidP="00084B4C">
      <w:pPr>
        <w:autoSpaceDE w:val="0"/>
        <w:autoSpaceDN w:val="0"/>
        <w:adjustRightInd w:val="0"/>
        <w:spacing w:after="0" w:line="240" w:lineRule="auto"/>
        <w:rPr>
          <w:rFonts w:cs="PlumbLightC"/>
          <w:color w:val="000000"/>
        </w:rPr>
      </w:pPr>
      <w:r w:rsidRPr="004F7507">
        <w:rPr>
          <w:color w:val="137AC0"/>
        </w:rPr>
        <w:t>•</w:t>
      </w:r>
      <w:r w:rsidRPr="004F7507">
        <w:t xml:space="preserve"> </w:t>
      </w:r>
      <w:r w:rsidRPr="0054294D">
        <w:rPr>
          <w:rFonts w:cs="PlumbLightC"/>
          <w:color w:val="000000"/>
        </w:rPr>
        <w:t>Высокая точность установки и поддержания температуры теплоносителя.</w:t>
      </w:r>
    </w:p>
    <w:p w:rsidR="00084B4C" w:rsidRPr="0054294D" w:rsidRDefault="00084B4C" w:rsidP="00084B4C">
      <w:pPr>
        <w:autoSpaceDE w:val="0"/>
        <w:autoSpaceDN w:val="0"/>
        <w:adjustRightInd w:val="0"/>
        <w:spacing w:after="0" w:line="240" w:lineRule="auto"/>
        <w:rPr>
          <w:rFonts w:cs="PlumbLightC"/>
          <w:color w:val="000000"/>
        </w:rPr>
      </w:pPr>
      <w:r w:rsidRPr="004F7507">
        <w:rPr>
          <w:color w:val="137AC0"/>
        </w:rPr>
        <w:t>•</w:t>
      </w:r>
      <w:r w:rsidRPr="004F7507">
        <w:t xml:space="preserve"> </w:t>
      </w:r>
      <w:r w:rsidRPr="0054294D">
        <w:rPr>
          <w:rFonts w:cs="PlumbLightC"/>
          <w:color w:val="000000"/>
        </w:rPr>
        <w:t>Отображение на дисплее текущей температуры нагрева теплоносителя.</w:t>
      </w:r>
    </w:p>
    <w:p w:rsidR="00084B4C" w:rsidRPr="0054294D" w:rsidRDefault="00084B4C" w:rsidP="00084B4C">
      <w:pPr>
        <w:autoSpaceDE w:val="0"/>
        <w:autoSpaceDN w:val="0"/>
        <w:adjustRightInd w:val="0"/>
        <w:spacing w:after="0" w:line="240" w:lineRule="auto"/>
        <w:rPr>
          <w:rFonts w:cs="PlumbLightC"/>
          <w:color w:val="000000"/>
        </w:rPr>
      </w:pPr>
      <w:r w:rsidRPr="004F7507">
        <w:rPr>
          <w:color w:val="137AC0"/>
        </w:rPr>
        <w:t>•</w:t>
      </w:r>
      <w:r w:rsidRPr="004F7507">
        <w:t xml:space="preserve"> </w:t>
      </w:r>
      <w:r w:rsidRPr="0054294D">
        <w:rPr>
          <w:rFonts w:cs="PlumbLightC"/>
          <w:color w:val="000000"/>
        </w:rPr>
        <w:t>Наличие таймера.</w:t>
      </w:r>
    </w:p>
    <w:p w:rsidR="00084B4C" w:rsidRPr="0054294D" w:rsidRDefault="00084B4C" w:rsidP="00084B4C">
      <w:pPr>
        <w:autoSpaceDE w:val="0"/>
        <w:autoSpaceDN w:val="0"/>
        <w:adjustRightInd w:val="0"/>
        <w:spacing w:after="0" w:line="240" w:lineRule="auto"/>
        <w:rPr>
          <w:rFonts w:cs="PlumbLightC"/>
          <w:color w:val="000000"/>
        </w:rPr>
      </w:pPr>
      <w:r w:rsidRPr="004F7507">
        <w:rPr>
          <w:color w:val="137AC0"/>
        </w:rPr>
        <w:t>•</w:t>
      </w:r>
      <w:r w:rsidRPr="004F7507">
        <w:t xml:space="preserve"> </w:t>
      </w:r>
      <w:r>
        <w:rPr>
          <w:rFonts w:cs="PlumbLightC"/>
          <w:color w:val="000000"/>
        </w:rPr>
        <w:t>Обратный отсчет времени с момента достижения заданной температуры.</w:t>
      </w:r>
    </w:p>
    <w:p w:rsidR="00084B4C" w:rsidRPr="0054294D" w:rsidRDefault="00084B4C" w:rsidP="00084B4C">
      <w:pPr>
        <w:autoSpaceDE w:val="0"/>
        <w:autoSpaceDN w:val="0"/>
        <w:adjustRightInd w:val="0"/>
        <w:spacing w:after="0" w:line="240" w:lineRule="auto"/>
        <w:rPr>
          <w:rFonts w:cs="PlumbLightC"/>
          <w:color w:val="000000"/>
        </w:rPr>
      </w:pPr>
      <w:r w:rsidRPr="004F7507">
        <w:rPr>
          <w:color w:val="137AC0"/>
        </w:rPr>
        <w:t>•</w:t>
      </w:r>
      <w:r w:rsidRPr="004F7507">
        <w:t xml:space="preserve"> </w:t>
      </w:r>
      <w:r w:rsidRPr="0054294D">
        <w:rPr>
          <w:rFonts w:cs="PlumbLightC"/>
          <w:color w:val="000000"/>
        </w:rPr>
        <w:t xml:space="preserve">Шланг для слива теплоносителя с </w:t>
      </w:r>
      <w:r>
        <w:rPr>
          <w:rFonts w:cs="PlumbLightC"/>
          <w:color w:val="000000"/>
        </w:rPr>
        <w:t>фиксатором</w:t>
      </w:r>
      <w:r w:rsidRPr="0054294D">
        <w:rPr>
          <w:rFonts w:cs="PlumbLightC"/>
          <w:color w:val="000000"/>
        </w:rPr>
        <w:t>.</w:t>
      </w:r>
    </w:p>
    <w:p w:rsidR="00084B4C" w:rsidRPr="0054294D" w:rsidRDefault="00084B4C" w:rsidP="00084B4C">
      <w:pPr>
        <w:autoSpaceDE w:val="0"/>
        <w:autoSpaceDN w:val="0"/>
        <w:adjustRightInd w:val="0"/>
        <w:spacing w:after="0" w:line="240" w:lineRule="auto"/>
        <w:rPr>
          <w:rFonts w:cs="PlumbLightC"/>
          <w:color w:val="000000"/>
        </w:rPr>
      </w:pPr>
      <w:r w:rsidRPr="004F7507">
        <w:rPr>
          <w:color w:val="137AC0"/>
        </w:rPr>
        <w:t>•</w:t>
      </w:r>
      <w:r w:rsidRPr="004F7507">
        <w:t xml:space="preserve"> </w:t>
      </w:r>
      <w:r w:rsidRPr="0054294D">
        <w:rPr>
          <w:rFonts w:cs="PlumbLightC"/>
          <w:color w:val="000000"/>
        </w:rPr>
        <w:t>Ванна выполнена из нержавеющей стали.</w:t>
      </w:r>
    </w:p>
    <w:p w:rsidR="00084B4C" w:rsidRPr="004F7507" w:rsidRDefault="00084B4C" w:rsidP="00084B4C">
      <w:pPr>
        <w:autoSpaceDE w:val="0"/>
        <w:autoSpaceDN w:val="0"/>
        <w:adjustRightInd w:val="0"/>
        <w:spacing w:after="0" w:line="240" w:lineRule="auto"/>
      </w:pPr>
      <w:r w:rsidRPr="004F7507">
        <w:rPr>
          <w:color w:val="137AC0"/>
        </w:rPr>
        <w:t>•</w:t>
      </w:r>
      <w:r w:rsidRPr="004F7507">
        <w:t xml:space="preserve"> </w:t>
      </w:r>
      <w:r w:rsidRPr="0054294D">
        <w:rPr>
          <w:rFonts w:cs="PlumbLightC"/>
          <w:color w:val="000000"/>
        </w:rPr>
        <w:t>Верхняя крышка полностью съемная.</w:t>
      </w:r>
    </w:p>
    <w:p w:rsidR="004F7507" w:rsidRPr="004F7507" w:rsidRDefault="004F7507" w:rsidP="004F7507">
      <w:pPr>
        <w:autoSpaceDE w:val="0"/>
        <w:autoSpaceDN w:val="0"/>
        <w:adjustRightInd w:val="0"/>
        <w:spacing w:after="0" w:line="240" w:lineRule="auto"/>
      </w:pPr>
    </w:p>
    <w:p w:rsidR="006B3C5F" w:rsidRPr="006B3C5F" w:rsidRDefault="006B3C5F" w:rsidP="006B3C5F">
      <w:pPr>
        <w:spacing w:after="0" w:line="240" w:lineRule="auto"/>
      </w:pPr>
    </w:p>
    <w:p w:rsidR="006B3C5F" w:rsidRDefault="006B3C5F" w:rsidP="006B3C5F">
      <w:pPr>
        <w:spacing w:after="0" w:line="240" w:lineRule="auto"/>
        <w:rPr>
          <w:b/>
          <w:color w:val="137AC0"/>
        </w:rPr>
      </w:pPr>
      <w:r w:rsidRPr="006B3C5F">
        <w:rPr>
          <w:b/>
          <w:color w:val="137AC0"/>
        </w:rPr>
        <w:t>ТЕХНИЧЕСКИЕ ХАРАКТЕРИСТИКИ: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940954" w:rsidRPr="008169F4" w:rsidTr="007C113E">
        <w:tc>
          <w:tcPr>
            <w:tcW w:w="4644" w:type="dxa"/>
          </w:tcPr>
          <w:p w:rsidR="00940954" w:rsidRPr="008169F4" w:rsidRDefault="00940954" w:rsidP="00243E71">
            <w:r w:rsidRPr="008169F4">
              <w:t>Кол-во мест</w:t>
            </w:r>
          </w:p>
        </w:tc>
        <w:tc>
          <w:tcPr>
            <w:tcW w:w="5529" w:type="dxa"/>
          </w:tcPr>
          <w:p w:rsidR="00940954" w:rsidRPr="008169F4" w:rsidRDefault="00940954" w:rsidP="00940954">
            <w:pPr>
              <w:jc w:val="center"/>
            </w:pPr>
            <w:r w:rsidRPr="008169F4">
              <w:t>4</w:t>
            </w:r>
          </w:p>
        </w:tc>
      </w:tr>
      <w:tr w:rsidR="00940954" w:rsidRPr="008169F4" w:rsidTr="007C113E">
        <w:tc>
          <w:tcPr>
            <w:tcW w:w="4644" w:type="dxa"/>
            <w:shd w:val="clear" w:color="auto" w:fill="CEE8FA"/>
          </w:tcPr>
          <w:p w:rsidR="00940954" w:rsidRPr="008169F4" w:rsidRDefault="00940954" w:rsidP="00243E71">
            <w:r w:rsidRPr="008169F4">
              <w:t>Объем, л</w:t>
            </w:r>
          </w:p>
        </w:tc>
        <w:tc>
          <w:tcPr>
            <w:tcW w:w="5529" w:type="dxa"/>
            <w:shd w:val="clear" w:color="auto" w:fill="CEE8FA"/>
          </w:tcPr>
          <w:p w:rsidR="00940954" w:rsidRPr="008169F4" w:rsidRDefault="00C6460D" w:rsidP="00940954">
            <w:pPr>
              <w:jc w:val="center"/>
            </w:pPr>
            <w:r>
              <w:t>12</w:t>
            </w:r>
          </w:p>
        </w:tc>
      </w:tr>
      <w:tr w:rsidR="00940954" w:rsidRPr="008169F4" w:rsidTr="007C113E">
        <w:tc>
          <w:tcPr>
            <w:tcW w:w="4644" w:type="dxa"/>
          </w:tcPr>
          <w:p w:rsidR="00940954" w:rsidRPr="008169F4" w:rsidRDefault="00940954" w:rsidP="00243E71">
            <w:r w:rsidRPr="008169F4">
              <w:t>Материал корпуса</w:t>
            </w:r>
          </w:p>
        </w:tc>
        <w:tc>
          <w:tcPr>
            <w:tcW w:w="5529" w:type="dxa"/>
          </w:tcPr>
          <w:p w:rsidR="00940954" w:rsidRPr="008169F4" w:rsidRDefault="00940954" w:rsidP="00940954">
            <w:pPr>
              <w:jc w:val="center"/>
            </w:pPr>
            <w:r w:rsidRPr="008169F4">
              <w:t>сталь, покрашенная порошковой краской</w:t>
            </w:r>
          </w:p>
        </w:tc>
      </w:tr>
      <w:tr w:rsidR="00940954" w:rsidRPr="008169F4" w:rsidTr="007C113E">
        <w:tc>
          <w:tcPr>
            <w:tcW w:w="4644" w:type="dxa"/>
            <w:shd w:val="clear" w:color="auto" w:fill="CEE8FA"/>
          </w:tcPr>
          <w:p w:rsidR="00940954" w:rsidRPr="008169F4" w:rsidRDefault="00940954" w:rsidP="00243E71">
            <w:r w:rsidRPr="008169F4">
              <w:t>Материал ванны</w:t>
            </w:r>
          </w:p>
        </w:tc>
        <w:tc>
          <w:tcPr>
            <w:tcW w:w="5529" w:type="dxa"/>
            <w:shd w:val="clear" w:color="auto" w:fill="CEE8FA"/>
          </w:tcPr>
          <w:p w:rsidR="00940954" w:rsidRPr="008169F4" w:rsidRDefault="00940954" w:rsidP="00940954">
            <w:pPr>
              <w:jc w:val="center"/>
            </w:pPr>
            <w:r w:rsidRPr="008169F4">
              <w:t>нержавеющая сталь</w:t>
            </w:r>
          </w:p>
        </w:tc>
      </w:tr>
      <w:tr w:rsidR="00940954" w:rsidRPr="008169F4" w:rsidTr="007C113E">
        <w:tc>
          <w:tcPr>
            <w:tcW w:w="4644" w:type="dxa"/>
          </w:tcPr>
          <w:p w:rsidR="00940954" w:rsidRPr="008169F4" w:rsidRDefault="00940954" w:rsidP="00243E71">
            <w:r w:rsidRPr="008169F4">
              <w:t>Внешние</w:t>
            </w:r>
            <w:r>
              <w:t xml:space="preserve"> </w:t>
            </w:r>
            <w:r w:rsidRPr="008169F4">
              <w:t>размеры</w:t>
            </w:r>
            <w:r w:rsidR="00C6460D">
              <w:t>, мм</w:t>
            </w:r>
          </w:p>
        </w:tc>
        <w:tc>
          <w:tcPr>
            <w:tcW w:w="5529" w:type="dxa"/>
          </w:tcPr>
          <w:p w:rsidR="00940954" w:rsidRPr="008169F4" w:rsidRDefault="00C6460D" w:rsidP="00940954">
            <w:pPr>
              <w:jc w:val="center"/>
            </w:pPr>
            <w:r>
              <w:t>490х375х</w:t>
            </w:r>
            <w:r w:rsidR="00FD708A">
              <w:t>175</w:t>
            </w:r>
          </w:p>
        </w:tc>
      </w:tr>
      <w:tr w:rsidR="00940954" w:rsidRPr="008169F4" w:rsidTr="007C113E">
        <w:tc>
          <w:tcPr>
            <w:tcW w:w="4644" w:type="dxa"/>
            <w:shd w:val="clear" w:color="auto" w:fill="CEE8FA"/>
          </w:tcPr>
          <w:p w:rsidR="00940954" w:rsidRPr="008169F4" w:rsidRDefault="00940954" w:rsidP="00243E71">
            <w:r w:rsidRPr="008169F4">
              <w:t>Внутренние</w:t>
            </w:r>
            <w:r>
              <w:t xml:space="preserve"> </w:t>
            </w:r>
            <w:r w:rsidRPr="008169F4">
              <w:t>размеры</w:t>
            </w:r>
            <w:r w:rsidR="00C6460D">
              <w:t>, мм</w:t>
            </w:r>
          </w:p>
        </w:tc>
        <w:tc>
          <w:tcPr>
            <w:tcW w:w="5529" w:type="dxa"/>
            <w:shd w:val="clear" w:color="auto" w:fill="CEE8FA"/>
          </w:tcPr>
          <w:p w:rsidR="00940954" w:rsidRPr="008169F4" w:rsidRDefault="00C6460D" w:rsidP="00940954">
            <w:pPr>
              <w:jc w:val="center"/>
            </w:pPr>
            <w:r>
              <w:t>330х325</w:t>
            </w:r>
            <w:r w:rsidR="00940954" w:rsidRPr="008169F4">
              <w:t>х120</w:t>
            </w:r>
          </w:p>
        </w:tc>
      </w:tr>
      <w:tr w:rsidR="00940954" w:rsidRPr="008169F4" w:rsidTr="007C113E">
        <w:tc>
          <w:tcPr>
            <w:tcW w:w="4644" w:type="dxa"/>
          </w:tcPr>
          <w:p w:rsidR="00940954" w:rsidRPr="008169F4" w:rsidRDefault="00940954" w:rsidP="00243E71">
            <w:r w:rsidRPr="008169F4">
              <w:t>Полезная глубина</w:t>
            </w:r>
            <w:r w:rsidR="004B40A9">
              <w:t>, мм</w:t>
            </w:r>
          </w:p>
        </w:tc>
        <w:tc>
          <w:tcPr>
            <w:tcW w:w="5529" w:type="dxa"/>
          </w:tcPr>
          <w:p w:rsidR="00940954" w:rsidRPr="008169F4" w:rsidRDefault="004B40A9" w:rsidP="00940954">
            <w:pPr>
              <w:jc w:val="center"/>
            </w:pPr>
            <w:r>
              <w:t>90</w:t>
            </w:r>
          </w:p>
        </w:tc>
      </w:tr>
      <w:tr w:rsidR="00940954" w:rsidRPr="008169F4" w:rsidTr="007C113E">
        <w:tc>
          <w:tcPr>
            <w:tcW w:w="4644" w:type="dxa"/>
            <w:shd w:val="clear" w:color="auto" w:fill="CEE8FA"/>
          </w:tcPr>
          <w:p w:rsidR="00940954" w:rsidRPr="008169F4" w:rsidRDefault="00940954" w:rsidP="00243E71">
            <w:r w:rsidRPr="008169F4">
              <w:t>Нагрев, °С</w:t>
            </w:r>
          </w:p>
        </w:tc>
        <w:tc>
          <w:tcPr>
            <w:tcW w:w="5529" w:type="dxa"/>
            <w:shd w:val="clear" w:color="auto" w:fill="CEE8FA"/>
          </w:tcPr>
          <w:p w:rsidR="00940954" w:rsidRPr="008169F4" w:rsidRDefault="00940954" w:rsidP="007C113E">
            <w:pPr>
              <w:jc w:val="center"/>
            </w:pPr>
            <w:r w:rsidRPr="008169F4">
              <w:t>комн. +</w:t>
            </w:r>
            <w:r w:rsidR="007C113E">
              <w:t>10…+99,9</w:t>
            </w:r>
          </w:p>
        </w:tc>
      </w:tr>
      <w:tr w:rsidR="007C113E" w:rsidRPr="008169F4" w:rsidTr="007C113E">
        <w:tc>
          <w:tcPr>
            <w:tcW w:w="4644" w:type="dxa"/>
            <w:shd w:val="clear" w:color="auto" w:fill="auto"/>
          </w:tcPr>
          <w:p w:rsidR="007C113E" w:rsidRPr="008169F4" w:rsidRDefault="007C113E" w:rsidP="007C113E">
            <w:r>
              <w:t>Точность установки заданной температуры, ºС</w:t>
            </w:r>
          </w:p>
        </w:tc>
        <w:tc>
          <w:tcPr>
            <w:tcW w:w="5529" w:type="dxa"/>
            <w:shd w:val="clear" w:color="auto" w:fill="auto"/>
          </w:tcPr>
          <w:p w:rsidR="007C113E" w:rsidRPr="008169F4" w:rsidRDefault="007C113E" w:rsidP="007C113E">
            <w:pPr>
              <w:jc w:val="center"/>
            </w:pPr>
            <w:r>
              <w:t>0,1</w:t>
            </w:r>
          </w:p>
        </w:tc>
      </w:tr>
      <w:tr w:rsidR="007C113E" w:rsidRPr="008169F4" w:rsidTr="007C113E">
        <w:tc>
          <w:tcPr>
            <w:tcW w:w="4644" w:type="dxa"/>
            <w:shd w:val="clear" w:color="auto" w:fill="CEE8FA"/>
          </w:tcPr>
          <w:p w:rsidR="007C113E" w:rsidRPr="008169F4" w:rsidRDefault="007C113E" w:rsidP="007C113E">
            <w:r>
              <w:t>Точность поддержания, ºС</w:t>
            </w:r>
          </w:p>
        </w:tc>
        <w:tc>
          <w:tcPr>
            <w:tcW w:w="5529" w:type="dxa"/>
            <w:shd w:val="clear" w:color="auto" w:fill="CEE8FA"/>
          </w:tcPr>
          <w:p w:rsidR="007C113E" w:rsidRPr="008169F4" w:rsidRDefault="007C113E" w:rsidP="007C113E">
            <w:pPr>
              <w:jc w:val="center"/>
            </w:pPr>
            <w:r>
              <w:t>±1,0</w:t>
            </w:r>
          </w:p>
        </w:tc>
      </w:tr>
      <w:tr w:rsidR="00E32CFA" w:rsidRPr="008169F4" w:rsidTr="00E32CFA">
        <w:tc>
          <w:tcPr>
            <w:tcW w:w="4644" w:type="dxa"/>
            <w:shd w:val="clear" w:color="auto" w:fill="auto"/>
          </w:tcPr>
          <w:p w:rsidR="00E32CFA" w:rsidRDefault="00E32CFA" w:rsidP="007C113E">
            <w:r>
              <w:t>Контроллер</w:t>
            </w:r>
          </w:p>
        </w:tc>
        <w:tc>
          <w:tcPr>
            <w:tcW w:w="5529" w:type="dxa"/>
            <w:shd w:val="clear" w:color="auto" w:fill="auto"/>
          </w:tcPr>
          <w:p w:rsidR="00E32CFA" w:rsidRDefault="00E32CFA" w:rsidP="007C113E">
            <w:pPr>
              <w:jc w:val="center"/>
            </w:pPr>
            <w:r>
              <w:t>цифровой</w:t>
            </w:r>
          </w:p>
        </w:tc>
      </w:tr>
      <w:tr w:rsidR="00E32CFA" w:rsidRPr="008169F4" w:rsidTr="007C113E">
        <w:tc>
          <w:tcPr>
            <w:tcW w:w="4644" w:type="dxa"/>
            <w:shd w:val="clear" w:color="auto" w:fill="CEE8FA"/>
          </w:tcPr>
          <w:p w:rsidR="00E32CFA" w:rsidRDefault="00E32CFA" w:rsidP="007C113E">
            <w:r>
              <w:t>Таймер</w:t>
            </w:r>
          </w:p>
        </w:tc>
        <w:tc>
          <w:tcPr>
            <w:tcW w:w="5529" w:type="dxa"/>
            <w:shd w:val="clear" w:color="auto" w:fill="CEE8FA"/>
          </w:tcPr>
          <w:p w:rsidR="00E32CFA" w:rsidRDefault="00E32CFA" w:rsidP="007C113E">
            <w:pPr>
              <w:jc w:val="center"/>
            </w:pPr>
            <w:r>
              <w:t>999 мин</w:t>
            </w:r>
          </w:p>
        </w:tc>
      </w:tr>
      <w:tr w:rsidR="00940954" w:rsidRPr="008169F4" w:rsidTr="007C113E">
        <w:tc>
          <w:tcPr>
            <w:tcW w:w="4644" w:type="dxa"/>
          </w:tcPr>
          <w:p w:rsidR="00940954" w:rsidRPr="008169F4" w:rsidRDefault="00940954" w:rsidP="00243E71">
            <w:r w:rsidRPr="008169F4">
              <w:t>Мощность, Вт</w:t>
            </w:r>
          </w:p>
        </w:tc>
        <w:tc>
          <w:tcPr>
            <w:tcW w:w="5529" w:type="dxa"/>
          </w:tcPr>
          <w:p w:rsidR="00940954" w:rsidRPr="008169F4" w:rsidRDefault="00A540FA" w:rsidP="00940954">
            <w:pPr>
              <w:jc w:val="center"/>
            </w:pPr>
            <w:r>
              <w:t>8</w:t>
            </w:r>
            <w:r w:rsidR="00940954" w:rsidRPr="008169F4">
              <w:t>00</w:t>
            </w:r>
          </w:p>
        </w:tc>
      </w:tr>
      <w:tr w:rsidR="00940954" w:rsidRPr="008169F4" w:rsidTr="007C113E">
        <w:tc>
          <w:tcPr>
            <w:tcW w:w="4644" w:type="dxa"/>
            <w:shd w:val="clear" w:color="auto" w:fill="CEE8FA"/>
          </w:tcPr>
          <w:p w:rsidR="00940954" w:rsidRPr="008169F4" w:rsidRDefault="00940954" w:rsidP="00243E71">
            <w:r w:rsidRPr="008169F4">
              <w:t>Слив теплоносителя</w:t>
            </w:r>
          </w:p>
        </w:tc>
        <w:tc>
          <w:tcPr>
            <w:tcW w:w="5529" w:type="dxa"/>
            <w:shd w:val="clear" w:color="auto" w:fill="CEE8FA"/>
          </w:tcPr>
          <w:p w:rsidR="00940954" w:rsidRDefault="00940954" w:rsidP="00940954">
            <w:pPr>
              <w:jc w:val="center"/>
            </w:pPr>
            <w:r w:rsidRPr="001A3104">
              <w:t>Шланг с фиксатором</w:t>
            </w:r>
          </w:p>
        </w:tc>
      </w:tr>
      <w:tr w:rsidR="00940954" w:rsidRPr="008169F4" w:rsidTr="007C113E">
        <w:tc>
          <w:tcPr>
            <w:tcW w:w="4644" w:type="dxa"/>
          </w:tcPr>
          <w:p w:rsidR="00940954" w:rsidRPr="008169F4" w:rsidRDefault="00940954" w:rsidP="00243E71">
            <w:r w:rsidRPr="008169F4">
              <w:t>Вес</w:t>
            </w:r>
          </w:p>
        </w:tc>
        <w:tc>
          <w:tcPr>
            <w:tcW w:w="5529" w:type="dxa"/>
          </w:tcPr>
          <w:p w:rsidR="00940954" w:rsidRPr="008169F4" w:rsidRDefault="00CC10BE" w:rsidP="00940954">
            <w:pPr>
              <w:jc w:val="center"/>
            </w:pPr>
            <w:r>
              <w:t>6,5</w:t>
            </w:r>
          </w:p>
        </w:tc>
      </w:tr>
      <w:tr w:rsidR="004F7507" w:rsidRPr="008169F4" w:rsidTr="007C113E">
        <w:tc>
          <w:tcPr>
            <w:tcW w:w="4644" w:type="dxa"/>
            <w:shd w:val="clear" w:color="auto" w:fill="CEE8FA"/>
          </w:tcPr>
          <w:p w:rsidR="004F7507" w:rsidRPr="008169F4" w:rsidRDefault="004F7507" w:rsidP="00243E71">
            <w:r w:rsidRPr="008169F4">
              <w:t>Электропитание</w:t>
            </w:r>
          </w:p>
        </w:tc>
        <w:tc>
          <w:tcPr>
            <w:tcW w:w="5529" w:type="dxa"/>
            <w:shd w:val="clear" w:color="auto" w:fill="CEE8FA"/>
          </w:tcPr>
          <w:p w:rsidR="004F7507" w:rsidRPr="008169F4" w:rsidRDefault="004F7507" w:rsidP="004F7507">
            <w:pPr>
              <w:jc w:val="center"/>
            </w:pPr>
            <w:r w:rsidRPr="008169F4">
              <w:t>220 В 50/60 Гц</w:t>
            </w:r>
          </w:p>
        </w:tc>
      </w:tr>
      <w:tr w:rsidR="00C6460D" w:rsidRPr="008169F4" w:rsidTr="00C6460D">
        <w:tc>
          <w:tcPr>
            <w:tcW w:w="4644" w:type="dxa"/>
            <w:shd w:val="clear" w:color="auto" w:fill="auto"/>
          </w:tcPr>
          <w:p w:rsidR="00C6460D" w:rsidRPr="008169F4" w:rsidRDefault="00C6460D" w:rsidP="00243E71">
            <w:r>
              <w:t>Габариты в упаковке, мм</w:t>
            </w:r>
          </w:p>
        </w:tc>
        <w:tc>
          <w:tcPr>
            <w:tcW w:w="5529" w:type="dxa"/>
            <w:shd w:val="clear" w:color="auto" w:fill="auto"/>
          </w:tcPr>
          <w:p w:rsidR="00C6460D" w:rsidRPr="008169F4" w:rsidRDefault="00C6460D" w:rsidP="004F7507">
            <w:pPr>
              <w:jc w:val="center"/>
            </w:pPr>
            <w:r>
              <w:t>560х480х250</w:t>
            </w:r>
          </w:p>
        </w:tc>
      </w:tr>
      <w:tr w:rsidR="00C6460D" w:rsidRPr="008169F4" w:rsidTr="007C113E">
        <w:tc>
          <w:tcPr>
            <w:tcW w:w="4644" w:type="dxa"/>
            <w:shd w:val="clear" w:color="auto" w:fill="CEE8FA"/>
          </w:tcPr>
          <w:p w:rsidR="00C6460D" w:rsidRPr="008169F4" w:rsidRDefault="00C6460D" w:rsidP="00243E71">
            <w:r>
              <w:t>Вид упаковки</w:t>
            </w:r>
          </w:p>
        </w:tc>
        <w:tc>
          <w:tcPr>
            <w:tcW w:w="5529" w:type="dxa"/>
            <w:shd w:val="clear" w:color="auto" w:fill="CEE8FA"/>
          </w:tcPr>
          <w:p w:rsidR="00C6460D" w:rsidRPr="008169F4" w:rsidRDefault="00CC10BE" w:rsidP="004F7507">
            <w:pPr>
              <w:jc w:val="center"/>
            </w:pPr>
            <w:r>
              <w:t>к</w:t>
            </w:r>
            <w:r w:rsidR="00C6460D">
              <w:t>оробка, гофрокартон, 1 место</w:t>
            </w:r>
          </w:p>
        </w:tc>
      </w:tr>
    </w:tbl>
    <w:p w:rsidR="006B3C5F" w:rsidRPr="006B3C5F" w:rsidRDefault="006B3C5F" w:rsidP="006B3C5F">
      <w:pPr>
        <w:spacing w:after="0" w:line="240" w:lineRule="auto"/>
      </w:pPr>
    </w:p>
    <w:p w:rsidR="006B3C5F" w:rsidRDefault="005C4F9D" w:rsidP="006B3C5F">
      <w:pPr>
        <w:spacing w:after="0" w:line="240" w:lineRule="auto"/>
        <w:rPr>
          <w:b/>
          <w:color w:val="137AC0"/>
        </w:rPr>
      </w:pPr>
      <w:r w:rsidRPr="005C4F9D">
        <w:rPr>
          <w:b/>
          <w:color w:val="137AC0"/>
        </w:rPr>
        <w:t>КОМПЛЕКТ ПОСТАВКИ:</w:t>
      </w:r>
    </w:p>
    <w:p w:rsidR="004F7507" w:rsidRPr="00AA15E1" w:rsidRDefault="002E4B26" w:rsidP="004F7507">
      <w:pPr>
        <w:tabs>
          <w:tab w:val="left" w:pos="7338"/>
        </w:tabs>
        <w:spacing w:after="0" w:line="240" w:lineRule="auto"/>
        <w:ind w:left="-34"/>
      </w:pPr>
      <w:r w:rsidRPr="00F343E9">
        <w:rPr>
          <w:color w:val="0A7BC1"/>
        </w:rPr>
        <w:t xml:space="preserve">• </w:t>
      </w:r>
      <w:r w:rsidR="004F7507" w:rsidRPr="00AA15E1">
        <w:t xml:space="preserve">Водяная баня: 1 шт. </w:t>
      </w:r>
    </w:p>
    <w:p w:rsidR="004F7507" w:rsidRPr="00AA15E1" w:rsidRDefault="004F7507" w:rsidP="004F7507">
      <w:pPr>
        <w:tabs>
          <w:tab w:val="left" w:pos="7338"/>
        </w:tabs>
        <w:spacing w:after="0" w:line="240" w:lineRule="auto"/>
        <w:ind w:left="-34"/>
      </w:pPr>
      <w:r w:rsidRPr="00F343E9">
        <w:rPr>
          <w:color w:val="0A7BC1"/>
        </w:rPr>
        <w:t xml:space="preserve">• </w:t>
      </w:r>
      <w:r w:rsidRPr="00AA15E1">
        <w:t xml:space="preserve">Шнур питания: 1 шт. </w:t>
      </w:r>
    </w:p>
    <w:p w:rsidR="004F7507" w:rsidRPr="00AA15E1" w:rsidRDefault="004F7507" w:rsidP="004F7507">
      <w:pPr>
        <w:tabs>
          <w:tab w:val="left" w:pos="7338"/>
        </w:tabs>
        <w:spacing w:after="0" w:line="240" w:lineRule="auto"/>
        <w:ind w:left="-34"/>
      </w:pPr>
      <w:r w:rsidRPr="00F343E9">
        <w:rPr>
          <w:color w:val="0A7BC1"/>
        </w:rPr>
        <w:t xml:space="preserve">• </w:t>
      </w:r>
      <w:r w:rsidRPr="00AA15E1">
        <w:t xml:space="preserve">Решетка защитная: 1 шт. </w:t>
      </w:r>
    </w:p>
    <w:p w:rsidR="004F7507" w:rsidRPr="00AA15E1" w:rsidRDefault="004F7507" w:rsidP="004F7507">
      <w:pPr>
        <w:tabs>
          <w:tab w:val="left" w:pos="7338"/>
        </w:tabs>
        <w:spacing w:after="0" w:line="240" w:lineRule="auto"/>
        <w:ind w:left="-34"/>
      </w:pPr>
      <w:r w:rsidRPr="00F343E9">
        <w:rPr>
          <w:color w:val="0A7BC1"/>
        </w:rPr>
        <w:t xml:space="preserve">• </w:t>
      </w:r>
      <w:r w:rsidRPr="00AA15E1">
        <w:t>Крышка с отверстиями</w:t>
      </w:r>
      <w:r w:rsidR="00C6460D">
        <w:t xml:space="preserve"> </w:t>
      </w:r>
      <w:r w:rsidRPr="00AA15E1">
        <w:t>для колб: 1 шт.</w:t>
      </w:r>
    </w:p>
    <w:p w:rsidR="004F7507" w:rsidRPr="00AA15E1" w:rsidRDefault="004F7507" w:rsidP="004F7507">
      <w:pPr>
        <w:tabs>
          <w:tab w:val="left" w:pos="7338"/>
        </w:tabs>
        <w:spacing w:after="0" w:line="240" w:lineRule="auto"/>
        <w:ind w:left="-34"/>
      </w:pPr>
      <w:r w:rsidRPr="00F343E9">
        <w:rPr>
          <w:color w:val="0A7BC1"/>
        </w:rPr>
        <w:t xml:space="preserve">• </w:t>
      </w:r>
      <w:r w:rsidRPr="00AA15E1">
        <w:t xml:space="preserve">Комплект колец с отверстиями: </w:t>
      </w:r>
      <w:r w:rsidR="00940954">
        <w:t>4</w:t>
      </w:r>
      <w:r w:rsidRPr="00AA15E1">
        <w:t xml:space="preserve"> комп. </w:t>
      </w:r>
    </w:p>
    <w:p w:rsidR="004F7507" w:rsidRPr="00AA15E1" w:rsidRDefault="004F7507" w:rsidP="004F7507">
      <w:pPr>
        <w:tabs>
          <w:tab w:val="left" w:pos="7338"/>
        </w:tabs>
        <w:spacing w:after="0" w:line="240" w:lineRule="auto"/>
        <w:ind w:left="-34"/>
      </w:pPr>
      <w:r w:rsidRPr="00F343E9">
        <w:rPr>
          <w:color w:val="0A7BC1"/>
        </w:rPr>
        <w:t xml:space="preserve">• </w:t>
      </w:r>
      <w:r w:rsidR="00C6460D">
        <w:t>Руководство</w:t>
      </w:r>
      <w:r w:rsidRPr="00AA15E1">
        <w:t xml:space="preserve"> по эксплуатации</w:t>
      </w:r>
      <w:r w:rsidR="00C6460D">
        <w:t>, п</w:t>
      </w:r>
      <w:r w:rsidRPr="00AA15E1">
        <w:t xml:space="preserve">аспорт: 1 экз. </w:t>
      </w:r>
    </w:p>
    <w:p w:rsidR="004F7507" w:rsidRDefault="004F7507" w:rsidP="00013A09">
      <w:pPr>
        <w:tabs>
          <w:tab w:val="left" w:pos="7338"/>
        </w:tabs>
        <w:spacing w:after="0" w:line="240" w:lineRule="auto"/>
        <w:ind w:left="-34"/>
        <w:rPr>
          <w:color w:val="0A7BC1"/>
        </w:rPr>
      </w:pPr>
    </w:p>
    <w:sectPr w:rsidR="004F7507" w:rsidSect="006B3C5F">
      <w:headerReference w:type="default" r:id="rId7"/>
      <w:footerReference w:type="default" r:id="rId8"/>
      <w:pgSz w:w="11906" w:h="16838" w:code="9"/>
      <w:pgMar w:top="567" w:right="567" w:bottom="567" w:left="1134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118" w:rsidRDefault="00D92118" w:rsidP="00685CEA">
      <w:pPr>
        <w:spacing w:after="0" w:line="240" w:lineRule="auto"/>
      </w:pPr>
      <w:r>
        <w:separator/>
      </w:r>
    </w:p>
  </w:endnote>
  <w:endnote w:type="continuationSeparator" w:id="0">
    <w:p w:rsidR="00D92118" w:rsidRDefault="00D92118" w:rsidP="0068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EA" w:rsidRPr="00685CEA" w:rsidRDefault="00685CEA" w:rsidP="00685CEA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1EEC95B" wp14:editId="20AF9FF2">
          <wp:simplePos x="0" y="0"/>
          <wp:positionH relativeFrom="column">
            <wp:posOffset>-719125</wp:posOffset>
          </wp:positionH>
          <wp:positionV relativeFrom="paragraph">
            <wp:posOffset>-132080</wp:posOffset>
          </wp:positionV>
          <wp:extent cx="7560310" cy="1600200"/>
          <wp:effectExtent l="0" t="0" r="0" b="0"/>
          <wp:wrapNone/>
          <wp:docPr id="2" name="Рисунок 1" descr="for_pdf_blank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_pdf_blank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118" w:rsidRDefault="00D92118" w:rsidP="00685CEA">
      <w:pPr>
        <w:spacing w:after="0" w:line="240" w:lineRule="auto"/>
      </w:pPr>
      <w:r>
        <w:separator/>
      </w:r>
    </w:p>
  </w:footnote>
  <w:footnote w:type="continuationSeparator" w:id="0">
    <w:p w:rsidR="00D92118" w:rsidRDefault="00D92118" w:rsidP="0068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EA" w:rsidRDefault="00685CE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EB345FE" wp14:editId="3E91296B">
          <wp:simplePos x="0" y="0"/>
          <wp:positionH relativeFrom="margin">
            <wp:posOffset>-356235</wp:posOffset>
          </wp:positionH>
          <wp:positionV relativeFrom="margin">
            <wp:posOffset>-1165860</wp:posOffset>
          </wp:positionV>
          <wp:extent cx="7560310" cy="1143000"/>
          <wp:effectExtent l="0" t="0" r="0" b="0"/>
          <wp:wrapNone/>
          <wp:docPr id="1" name="Рисунок 0" descr="for_pdf_blank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_pdf_blank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CEA"/>
    <w:rsid w:val="00002D5C"/>
    <w:rsid w:val="00011D19"/>
    <w:rsid w:val="000130B0"/>
    <w:rsid w:val="00013737"/>
    <w:rsid w:val="00013A09"/>
    <w:rsid w:val="00013A88"/>
    <w:rsid w:val="00017090"/>
    <w:rsid w:val="00030BBE"/>
    <w:rsid w:val="000316B0"/>
    <w:rsid w:val="00032510"/>
    <w:rsid w:val="00034C8E"/>
    <w:rsid w:val="0003501A"/>
    <w:rsid w:val="00047D9A"/>
    <w:rsid w:val="00051EF5"/>
    <w:rsid w:val="0005581D"/>
    <w:rsid w:val="00062F88"/>
    <w:rsid w:val="0006388B"/>
    <w:rsid w:val="0007576C"/>
    <w:rsid w:val="00075809"/>
    <w:rsid w:val="0008268F"/>
    <w:rsid w:val="000832C5"/>
    <w:rsid w:val="00084A62"/>
    <w:rsid w:val="00084B4C"/>
    <w:rsid w:val="000865DA"/>
    <w:rsid w:val="00090208"/>
    <w:rsid w:val="00090288"/>
    <w:rsid w:val="00090F0C"/>
    <w:rsid w:val="00092A07"/>
    <w:rsid w:val="0009677A"/>
    <w:rsid w:val="000A03F2"/>
    <w:rsid w:val="000A0C73"/>
    <w:rsid w:val="000A4B26"/>
    <w:rsid w:val="000A7C54"/>
    <w:rsid w:val="000B26FE"/>
    <w:rsid w:val="000B4976"/>
    <w:rsid w:val="000C1024"/>
    <w:rsid w:val="000C1EA4"/>
    <w:rsid w:val="000C373B"/>
    <w:rsid w:val="000C7BB0"/>
    <w:rsid w:val="000D2AE1"/>
    <w:rsid w:val="000D2E27"/>
    <w:rsid w:val="000D7818"/>
    <w:rsid w:val="000E1996"/>
    <w:rsid w:val="000E1B63"/>
    <w:rsid w:val="000E26F8"/>
    <w:rsid w:val="000E448F"/>
    <w:rsid w:val="000E5886"/>
    <w:rsid w:val="00102123"/>
    <w:rsid w:val="00102F14"/>
    <w:rsid w:val="001078CC"/>
    <w:rsid w:val="00112583"/>
    <w:rsid w:val="00113493"/>
    <w:rsid w:val="00113E15"/>
    <w:rsid w:val="00114AE0"/>
    <w:rsid w:val="0012322F"/>
    <w:rsid w:val="0012477D"/>
    <w:rsid w:val="0012549D"/>
    <w:rsid w:val="00133025"/>
    <w:rsid w:val="001347A4"/>
    <w:rsid w:val="00141447"/>
    <w:rsid w:val="001420FA"/>
    <w:rsid w:val="0014690B"/>
    <w:rsid w:val="00154576"/>
    <w:rsid w:val="00157EB6"/>
    <w:rsid w:val="00161C55"/>
    <w:rsid w:val="00162F53"/>
    <w:rsid w:val="0016512E"/>
    <w:rsid w:val="0017327F"/>
    <w:rsid w:val="0018261C"/>
    <w:rsid w:val="00184DD2"/>
    <w:rsid w:val="001915F1"/>
    <w:rsid w:val="00192A12"/>
    <w:rsid w:val="001A329C"/>
    <w:rsid w:val="001B1572"/>
    <w:rsid w:val="001B7140"/>
    <w:rsid w:val="001C2482"/>
    <w:rsid w:val="001C5976"/>
    <w:rsid w:val="001C5AE7"/>
    <w:rsid w:val="001C79FB"/>
    <w:rsid w:val="001C7DF5"/>
    <w:rsid w:val="001D1B61"/>
    <w:rsid w:val="001D3BB4"/>
    <w:rsid w:val="001D69CD"/>
    <w:rsid w:val="001E23D5"/>
    <w:rsid w:val="001E392A"/>
    <w:rsid w:val="001E6816"/>
    <w:rsid w:val="001E713A"/>
    <w:rsid w:val="001E7381"/>
    <w:rsid w:val="001E7FCA"/>
    <w:rsid w:val="001F24DC"/>
    <w:rsid w:val="001F7BE8"/>
    <w:rsid w:val="00200C9A"/>
    <w:rsid w:val="00202FD2"/>
    <w:rsid w:val="0020301C"/>
    <w:rsid w:val="002059C8"/>
    <w:rsid w:val="00207445"/>
    <w:rsid w:val="00211253"/>
    <w:rsid w:val="00214376"/>
    <w:rsid w:val="002145C0"/>
    <w:rsid w:val="0021698C"/>
    <w:rsid w:val="00221685"/>
    <w:rsid w:val="002222C9"/>
    <w:rsid w:val="00222771"/>
    <w:rsid w:val="00225373"/>
    <w:rsid w:val="0022653B"/>
    <w:rsid w:val="002306DF"/>
    <w:rsid w:val="002327DA"/>
    <w:rsid w:val="00232869"/>
    <w:rsid w:val="00234365"/>
    <w:rsid w:val="00237A74"/>
    <w:rsid w:val="00242CE4"/>
    <w:rsid w:val="00256FBC"/>
    <w:rsid w:val="002648FD"/>
    <w:rsid w:val="0027189C"/>
    <w:rsid w:val="00274BFE"/>
    <w:rsid w:val="002752D5"/>
    <w:rsid w:val="00283532"/>
    <w:rsid w:val="0029045D"/>
    <w:rsid w:val="00290C63"/>
    <w:rsid w:val="00292B48"/>
    <w:rsid w:val="00297F70"/>
    <w:rsid w:val="002A4D23"/>
    <w:rsid w:val="002A5317"/>
    <w:rsid w:val="002B008E"/>
    <w:rsid w:val="002B03B3"/>
    <w:rsid w:val="002B058F"/>
    <w:rsid w:val="002B0865"/>
    <w:rsid w:val="002B20F8"/>
    <w:rsid w:val="002B5B9D"/>
    <w:rsid w:val="002C1D3C"/>
    <w:rsid w:val="002C2F4A"/>
    <w:rsid w:val="002D2A4D"/>
    <w:rsid w:val="002D2B4F"/>
    <w:rsid w:val="002D4CAD"/>
    <w:rsid w:val="002E4B26"/>
    <w:rsid w:val="002E5B3D"/>
    <w:rsid w:val="002F1BF5"/>
    <w:rsid w:val="002F6BC6"/>
    <w:rsid w:val="0030309E"/>
    <w:rsid w:val="003033F2"/>
    <w:rsid w:val="003036A7"/>
    <w:rsid w:val="003037BA"/>
    <w:rsid w:val="00305FD9"/>
    <w:rsid w:val="00310DBD"/>
    <w:rsid w:val="00316B72"/>
    <w:rsid w:val="003232CF"/>
    <w:rsid w:val="003237E8"/>
    <w:rsid w:val="00335409"/>
    <w:rsid w:val="00335928"/>
    <w:rsid w:val="00340021"/>
    <w:rsid w:val="003455A8"/>
    <w:rsid w:val="00346C42"/>
    <w:rsid w:val="003529D7"/>
    <w:rsid w:val="00360A5A"/>
    <w:rsid w:val="00363306"/>
    <w:rsid w:val="003635B5"/>
    <w:rsid w:val="003640E4"/>
    <w:rsid w:val="003723EE"/>
    <w:rsid w:val="003761B2"/>
    <w:rsid w:val="00380E09"/>
    <w:rsid w:val="003869B1"/>
    <w:rsid w:val="00387D37"/>
    <w:rsid w:val="0039399F"/>
    <w:rsid w:val="00395306"/>
    <w:rsid w:val="00396460"/>
    <w:rsid w:val="003A340B"/>
    <w:rsid w:val="003A5953"/>
    <w:rsid w:val="003A5FA1"/>
    <w:rsid w:val="003A6456"/>
    <w:rsid w:val="003B0219"/>
    <w:rsid w:val="003B1319"/>
    <w:rsid w:val="003B3581"/>
    <w:rsid w:val="003B61D0"/>
    <w:rsid w:val="003B66FB"/>
    <w:rsid w:val="003C2943"/>
    <w:rsid w:val="003C4750"/>
    <w:rsid w:val="003C7305"/>
    <w:rsid w:val="003C7A1E"/>
    <w:rsid w:val="003D1130"/>
    <w:rsid w:val="003E2C77"/>
    <w:rsid w:val="003E478F"/>
    <w:rsid w:val="003E7521"/>
    <w:rsid w:val="003F182D"/>
    <w:rsid w:val="003F31F5"/>
    <w:rsid w:val="003F4769"/>
    <w:rsid w:val="00401180"/>
    <w:rsid w:val="004043CC"/>
    <w:rsid w:val="004050AD"/>
    <w:rsid w:val="00406EDE"/>
    <w:rsid w:val="004104AD"/>
    <w:rsid w:val="004109FE"/>
    <w:rsid w:val="004175EE"/>
    <w:rsid w:val="00422426"/>
    <w:rsid w:val="00422EE3"/>
    <w:rsid w:val="004253E3"/>
    <w:rsid w:val="004366D3"/>
    <w:rsid w:val="00445947"/>
    <w:rsid w:val="00447127"/>
    <w:rsid w:val="00450406"/>
    <w:rsid w:val="0045221A"/>
    <w:rsid w:val="00452614"/>
    <w:rsid w:val="00452C75"/>
    <w:rsid w:val="004552AE"/>
    <w:rsid w:val="0045556C"/>
    <w:rsid w:val="00463ADB"/>
    <w:rsid w:val="00464B84"/>
    <w:rsid w:val="004662AA"/>
    <w:rsid w:val="00466CC1"/>
    <w:rsid w:val="004757BB"/>
    <w:rsid w:val="0048291B"/>
    <w:rsid w:val="00487822"/>
    <w:rsid w:val="00490546"/>
    <w:rsid w:val="0049643A"/>
    <w:rsid w:val="004975A9"/>
    <w:rsid w:val="00497635"/>
    <w:rsid w:val="004A0481"/>
    <w:rsid w:val="004A1532"/>
    <w:rsid w:val="004A6844"/>
    <w:rsid w:val="004A6B7C"/>
    <w:rsid w:val="004B40A9"/>
    <w:rsid w:val="004B4538"/>
    <w:rsid w:val="004B6038"/>
    <w:rsid w:val="004C25B4"/>
    <w:rsid w:val="004C6118"/>
    <w:rsid w:val="004D05BE"/>
    <w:rsid w:val="004D5D71"/>
    <w:rsid w:val="004D78E2"/>
    <w:rsid w:val="004E7FF8"/>
    <w:rsid w:val="004F2D4F"/>
    <w:rsid w:val="004F31DE"/>
    <w:rsid w:val="004F741B"/>
    <w:rsid w:val="004F7507"/>
    <w:rsid w:val="004F78C9"/>
    <w:rsid w:val="005073A7"/>
    <w:rsid w:val="0051201A"/>
    <w:rsid w:val="005120EB"/>
    <w:rsid w:val="00514503"/>
    <w:rsid w:val="00524F16"/>
    <w:rsid w:val="005258FC"/>
    <w:rsid w:val="00525CD6"/>
    <w:rsid w:val="00527859"/>
    <w:rsid w:val="00534246"/>
    <w:rsid w:val="005347D6"/>
    <w:rsid w:val="00537678"/>
    <w:rsid w:val="00537C27"/>
    <w:rsid w:val="00544B98"/>
    <w:rsid w:val="005467D2"/>
    <w:rsid w:val="00551043"/>
    <w:rsid w:val="00551B3B"/>
    <w:rsid w:val="00552D7A"/>
    <w:rsid w:val="00553BA3"/>
    <w:rsid w:val="00561501"/>
    <w:rsid w:val="00574E55"/>
    <w:rsid w:val="00585395"/>
    <w:rsid w:val="005854AB"/>
    <w:rsid w:val="00590D96"/>
    <w:rsid w:val="005915DE"/>
    <w:rsid w:val="00594101"/>
    <w:rsid w:val="00595A64"/>
    <w:rsid w:val="005A3565"/>
    <w:rsid w:val="005A756C"/>
    <w:rsid w:val="005B7394"/>
    <w:rsid w:val="005C065A"/>
    <w:rsid w:val="005C1651"/>
    <w:rsid w:val="005C1F20"/>
    <w:rsid w:val="005C30B8"/>
    <w:rsid w:val="005C3102"/>
    <w:rsid w:val="005C43DB"/>
    <w:rsid w:val="005C47BA"/>
    <w:rsid w:val="005C4F9D"/>
    <w:rsid w:val="005C5CA1"/>
    <w:rsid w:val="005C72F8"/>
    <w:rsid w:val="005E0C8F"/>
    <w:rsid w:val="005E3DC9"/>
    <w:rsid w:val="005E47F2"/>
    <w:rsid w:val="005E480F"/>
    <w:rsid w:val="005F106D"/>
    <w:rsid w:val="005F2B3F"/>
    <w:rsid w:val="005F58FE"/>
    <w:rsid w:val="006023BB"/>
    <w:rsid w:val="0060320C"/>
    <w:rsid w:val="00607D24"/>
    <w:rsid w:val="006104B4"/>
    <w:rsid w:val="00613164"/>
    <w:rsid w:val="00613E89"/>
    <w:rsid w:val="00614681"/>
    <w:rsid w:val="00615D9D"/>
    <w:rsid w:val="006224C4"/>
    <w:rsid w:val="006229FB"/>
    <w:rsid w:val="00624629"/>
    <w:rsid w:val="00624864"/>
    <w:rsid w:val="006276AD"/>
    <w:rsid w:val="0063449C"/>
    <w:rsid w:val="00636865"/>
    <w:rsid w:val="006565E5"/>
    <w:rsid w:val="00657EDD"/>
    <w:rsid w:val="006615AE"/>
    <w:rsid w:val="00662047"/>
    <w:rsid w:val="00662D45"/>
    <w:rsid w:val="0067446A"/>
    <w:rsid w:val="006754AD"/>
    <w:rsid w:val="0067706F"/>
    <w:rsid w:val="00681968"/>
    <w:rsid w:val="00684A43"/>
    <w:rsid w:val="00685CEA"/>
    <w:rsid w:val="00687899"/>
    <w:rsid w:val="0069595B"/>
    <w:rsid w:val="00696803"/>
    <w:rsid w:val="006A073A"/>
    <w:rsid w:val="006A2230"/>
    <w:rsid w:val="006A6EA1"/>
    <w:rsid w:val="006B2A27"/>
    <w:rsid w:val="006B3C5F"/>
    <w:rsid w:val="006B7CFF"/>
    <w:rsid w:val="006B7FF8"/>
    <w:rsid w:val="006C3BF4"/>
    <w:rsid w:val="006D2850"/>
    <w:rsid w:val="006D7C88"/>
    <w:rsid w:val="006E290A"/>
    <w:rsid w:val="006E4185"/>
    <w:rsid w:val="006E4B89"/>
    <w:rsid w:val="006E691C"/>
    <w:rsid w:val="006F0A5C"/>
    <w:rsid w:val="006F2037"/>
    <w:rsid w:val="006F5CD9"/>
    <w:rsid w:val="00705F9E"/>
    <w:rsid w:val="00706DD8"/>
    <w:rsid w:val="007124E8"/>
    <w:rsid w:val="007223AD"/>
    <w:rsid w:val="007224AD"/>
    <w:rsid w:val="00723B7E"/>
    <w:rsid w:val="00742D24"/>
    <w:rsid w:val="00746C46"/>
    <w:rsid w:val="007502E1"/>
    <w:rsid w:val="00750779"/>
    <w:rsid w:val="007512DD"/>
    <w:rsid w:val="00752C3E"/>
    <w:rsid w:val="00753E9E"/>
    <w:rsid w:val="00754BB9"/>
    <w:rsid w:val="00755F86"/>
    <w:rsid w:val="00765C22"/>
    <w:rsid w:val="0076601C"/>
    <w:rsid w:val="007663FD"/>
    <w:rsid w:val="00766E51"/>
    <w:rsid w:val="00774DDB"/>
    <w:rsid w:val="007758F3"/>
    <w:rsid w:val="007821B3"/>
    <w:rsid w:val="00782C90"/>
    <w:rsid w:val="00786B08"/>
    <w:rsid w:val="00787460"/>
    <w:rsid w:val="00793A82"/>
    <w:rsid w:val="00797A85"/>
    <w:rsid w:val="007A2110"/>
    <w:rsid w:val="007A4B24"/>
    <w:rsid w:val="007A5B37"/>
    <w:rsid w:val="007B1367"/>
    <w:rsid w:val="007B65ED"/>
    <w:rsid w:val="007C09AE"/>
    <w:rsid w:val="007C113E"/>
    <w:rsid w:val="007D2EAD"/>
    <w:rsid w:val="007E11CF"/>
    <w:rsid w:val="007E2DC1"/>
    <w:rsid w:val="007E41BD"/>
    <w:rsid w:val="007E4366"/>
    <w:rsid w:val="007E6DFD"/>
    <w:rsid w:val="007F1060"/>
    <w:rsid w:val="007F118D"/>
    <w:rsid w:val="007F7EC8"/>
    <w:rsid w:val="00801560"/>
    <w:rsid w:val="00803304"/>
    <w:rsid w:val="00803E5C"/>
    <w:rsid w:val="0080555E"/>
    <w:rsid w:val="00810FAD"/>
    <w:rsid w:val="00814284"/>
    <w:rsid w:val="00814E29"/>
    <w:rsid w:val="00816BC1"/>
    <w:rsid w:val="00826BA6"/>
    <w:rsid w:val="00834C94"/>
    <w:rsid w:val="00835F24"/>
    <w:rsid w:val="00835F2E"/>
    <w:rsid w:val="00836F94"/>
    <w:rsid w:val="00837DCB"/>
    <w:rsid w:val="00840575"/>
    <w:rsid w:val="00841801"/>
    <w:rsid w:val="008425B4"/>
    <w:rsid w:val="008457EF"/>
    <w:rsid w:val="008541E4"/>
    <w:rsid w:val="00854886"/>
    <w:rsid w:val="00857F91"/>
    <w:rsid w:val="00860846"/>
    <w:rsid w:val="008618F5"/>
    <w:rsid w:val="00864B41"/>
    <w:rsid w:val="00866722"/>
    <w:rsid w:val="00866F9C"/>
    <w:rsid w:val="00867749"/>
    <w:rsid w:val="00870CA1"/>
    <w:rsid w:val="0087257E"/>
    <w:rsid w:val="00874C7E"/>
    <w:rsid w:val="0088140A"/>
    <w:rsid w:val="00881620"/>
    <w:rsid w:val="00881AF3"/>
    <w:rsid w:val="0088224B"/>
    <w:rsid w:val="00887000"/>
    <w:rsid w:val="00887BF7"/>
    <w:rsid w:val="00887C38"/>
    <w:rsid w:val="00892249"/>
    <w:rsid w:val="00893647"/>
    <w:rsid w:val="008A1D0F"/>
    <w:rsid w:val="008A5D88"/>
    <w:rsid w:val="008B0735"/>
    <w:rsid w:val="008B09E6"/>
    <w:rsid w:val="008B5D07"/>
    <w:rsid w:val="008B5F12"/>
    <w:rsid w:val="008B6578"/>
    <w:rsid w:val="008C343E"/>
    <w:rsid w:val="008D1149"/>
    <w:rsid w:val="008E1F08"/>
    <w:rsid w:val="008E33EC"/>
    <w:rsid w:val="008E40A4"/>
    <w:rsid w:val="008E4AC0"/>
    <w:rsid w:val="008E6CEF"/>
    <w:rsid w:val="008F129F"/>
    <w:rsid w:val="008F1F0C"/>
    <w:rsid w:val="008F3934"/>
    <w:rsid w:val="00901FA3"/>
    <w:rsid w:val="00902535"/>
    <w:rsid w:val="00906016"/>
    <w:rsid w:val="0091029B"/>
    <w:rsid w:val="00914826"/>
    <w:rsid w:val="009165D0"/>
    <w:rsid w:val="00920C04"/>
    <w:rsid w:val="00926D8A"/>
    <w:rsid w:val="00933AFE"/>
    <w:rsid w:val="00934234"/>
    <w:rsid w:val="00940954"/>
    <w:rsid w:val="00943D23"/>
    <w:rsid w:val="0095119E"/>
    <w:rsid w:val="00951D20"/>
    <w:rsid w:val="009543AD"/>
    <w:rsid w:val="009569B9"/>
    <w:rsid w:val="0096213D"/>
    <w:rsid w:val="009706F1"/>
    <w:rsid w:val="009709CA"/>
    <w:rsid w:val="00973917"/>
    <w:rsid w:val="00977529"/>
    <w:rsid w:val="00982380"/>
    <w:rsid w:val="00990787"/>
    <w:rsid w:val="0099396F"/>
    <w:rsid w:val="009A16DE"/>
    <w:rsid w:val="009A1F2C"/>
    <w:rsid w:val="009A3002"/>
    <w:rsid w:val="009A6AF1"/>
    <w:rsid w:val="009B0676"/>
    <w:rsid w:val="009B0D30"/>
    <w:rsid w:val="009B4571"/>
    <w:rsid w:val="009B4671"/>
    <w:rsid w:val="009B69D1"/>
    <w:rsid w:val="009B7E28"/>
    <w:rsid w:val="009C3335"/>
    <w:rsid w:val="009C41D5"/>
    <w:rsid w:val="009C6DD1"/>
    <w:rsid w:val="009D1DDB"/>
    <w:rsid w:val="009D461E"/>
    <w:rsid w:val="009D6D2B"/>
    <w:rsid w:val="009E4503"/>
    <w:rsid w:val="009E5284"/>
    <w:rsid w:val="009F11D8"/>
    <w:rsid w:val="00A11169"/>
    <w:rsid w:val="00A111B4"/>
    <w:rsid w:val="00A124B6"/>
    <w:rsid w:val="00A12F60"/>
    <w:rsid w:val="00A16075"/>
    <w:rsid w:val="00A16163"/>
    <w:rsid w:val="00A17AA5"/>
    <w:rsid w:val="00A2257F"/>
    <w:rsid w:val="00A241D0"/>
    <w:rsid w:val="00A275F9"/>
    <w:rsid w:val="00A31448"/>
    <w:rsid w:val="00A351D7"/>
    <w:rsid w:val="00A42084"/>
    <w:rsid w:val="00A44D29"/>
    <w:rsid w:val="00A50BD6"/>
    <w:rsid w:val="00A540FA"/>
    <w:rsid w:val="00A61AF5"/>
    <w:rsid w:val="00A71925"/>
    <w:rsid w:val="00A73AC2"/>
    <w:rsid w:val="00A749B6"/>
    <w:rsid w:val="00A775B7"/>
    <w:rsid w:val="00A827F0"/>
    <w:rsid w:val="00A83F2D"/>
    <w:rsid w:val="00A8431A"/>
    <w:rsid w:val="00A84778"/>
    <w:rsid w:val="00A910E3"/>
    <w:rsid w:val="00A93F1A"/>
    <w:rsid w:val="00A9643C"/>
    <w:rsid w:val="00AA0A7E"/>
    <w:rsid w:val="00AA2FEC"/>
    <w:rsid w:val="00AA4BE0"/>
    <w:rsid w:val="00AA51FE"/>
    <w:rsid w:val="00AB30D1"/>
    <w:rsid w:val="00AB4B89"/>
    <w:rsid w:val="00AB5C19"/>
    <w:rsid w:val="00AB7A3D"/>
    <w:rsid w:val="00AC420F"/>
    <w:rsid w:val="00AC5FBD"/>
    <w:rsid w:val="00AD0CD0"/>
    <w:rsid w:val="00AD2CF0"/>
    <w:rsid w:val="00AE43C3"/>
    <w:rsid w:val="00AF09D5"/>
    <w:rsid w:val="00AF1007"/>
    <w:rsid w:val="00AF2D31"/>
    <w:rsid w:val="00AF5F73"/>
    <w:rsid w:val="00AF6955"/>
    <w:rsid w:val="00B04BF5"/>
    <w:rsid w:val="00B05B12"/>
    <w:rsid w:val="00B103EB"/>
    <w:rsid w:val="00B12342"/>
    <w:rsid w:val="00B12C29"/>
    <w:rsid w:val="00B1592E"/>
    <w:rsid w:val="00B16F3F"/>
    <w:rsid w:val="00B213BF"/>
    <w:rsid w:val="00B32FDC"/>
    <w:rsid w:val="00B35061"/>
    <w:rsid w:val="00B413EF"/>
    <w:rsid w:val="00B42B01"/>
    <w:rsid w:val="00B474A2"/>
    <w:rsid w:val="00B5190A"/>
    <w:rsid w:val="00B5656A"/>
    <w:rsid w:val="00B56D58"/>
    <w:rsid w:val="00B57137"/>
    <w:rsid w:val="00B574C5"/>
    <w:rsid w:val="00B601AC"/>
    <w:rsid w:val="00B62E85"/>
    <w:rsid w:val="00B65B5A"/>
    <w:rsid w:val="00B65C6A"/>
    <w:rsid w:val="00B70E45"/>
    <w:rsid w:val="00B717A0"/>
    <w:rsid w:val="00B7399D"/>
    <w:rsid w:val="00B8485A"/>
    <w:rsid w:val="00B84F48"/>
    <w:rsid w:val="00B85891"/>
    <w:rsid w:val="00B93C16"/>
    <w:rsid w:val="00B960B7"/>
    <w:rsid w:val="00BA36B6"/>
    <w:rsid w:val="00BA4DBF"/>
    <w:rsid w:val="00BA56C4"/>
    <w:rsid w:val="00BB04A1"/>
    <w:rsid w:val="00BB1A0D"/>
    <w:rsid w:val="00BB1ACC"/>
    <w:rsid w:val="00BB1DDF"/>
    <w:rsid w:val="00BB517D"/>
    <w:rsid w:val="00BD2617"/>
    <w:rsid w:val="00BD4B9B"/>
    <w:rsid w:val="00BD5087"/>
    <w:rsid w:val="00BD58FC"/>
    <w:rsid w:val="00BD6BE4"/>
    <w:rsid w:val="00BE4126"/>
    <w:rsid w:val="00BE66E7"/>
    <w:rsid w:val="00BE79CA"/>
    <w:rsid w:val="00BF2DE6"/>
    <w:rsid w:val="00BF3057"/>
    <w:rsid w:val="00BF3D04"/>
    <w:rsid w:val="00C01487"/>
    <w:rsid w:val="00C02874"/>
    <w:rsid w:val="00C02D8A"/>
    <w:rsid w:val="00C0557A"/>
    <w:rsid w:val="00C0605C"/>
    <w:rsid w:val="00C06393"/>
    <w:rsid w:val="00C107FB"/>
    <w:rsid w:val="00C113FA"/>
    <w:rsid w:val="00C12482"/>
    <w:rsid w:val="00C161D0"/>
    <w:rsid w:val="00C21AD1"/>
    <w:rsid w:val="00C220EC"/>
    <w:rsid w:val="00C24851"/>
    <w:rsid w:val="00C24F7F"/>
    <w:rsid w:val="00C2641A"/>
    <w:rsid w:val="00C26703"/>
    <w:rsid w:val="00C273E6"/>
    <w:rsid w:val="00C31121"/>
    <w:rsid w:val="00C3592A"/>
    <w:rsid w:val="00C359C4"/>
    <w:rsid w:val="00C37EC7"/>
    <w:rsid w:val="00C40DEA"/>
    <w:rsid w:val="00C43EF8"/>
    <w:rsid w:val="00C5175B"/>
    <w:rsid w:val="00C522D5"/>
    <w:rsid w:val="00C538E2"/>
    <w:rsid w:val="00C53CD1"/>
    <w:rsid w:val="00C5767C"/>
    <w:rsid w:val="00C609E8"/>
    <w:rsid w:val="00C6220A"/>
    <w:rsid w:val="00C63BA4"/>
    <w:rsid w:val="00C6460D"/>
    <w:rsid w:val="00C648FB"/>
    <w:rsid w:val="00C73262"/>
    <w:rsid w:val="00C738DF"/>
    <w:rsid w:val="00C749C4"/>
    <w:rsid w:val="00C76E00"/>
    <w:rsid w:val="00C81FD7"/>
    <w:rsid w:val="00C854FF"/>
    <w:rsid w:val="00C9317C"/>
    <w:rsid w:val="00C95F66"/>
    <w:rsid w:val="00C97E4C"/>
    <w:rsid w:val="00CB276A"/>
    <w:rsid w:val="00CB441D"/>
    <w:rsid w:val="00CC10BE"/>
    <w:rsid w:val="00CC41E1"/>
    <w:rsid w:val="00CC5192"/>
    <w:rsid w:val="00CD3BB9"/>
    <w:rsid w:val="00CD4365"/>
    <w:rsid w:val="00CD4591"/>
    <w:rsid w:val="00CD591D"/>
    <w:rsid w:val="00CE01B6"/>
    <w:rsid w:val="00CE2AB4"/>
    <w:rsid w:val="00CE3734"/>
    <w:rsid w:val="00CE3F58"/>
    <w:rsid w:val="00CF1CF5"/>
    <w:rsid w:val="00CF4974"/>
    <w:rsid w:val="00CF5872"/>
    <w:rsid w:val="00D01DAE"/>
    <w:rsid w:val="00D0210F"/>
    <w:rsid w:val="00D03C87"/>
    <w:rsid w:val="00D0504A"/>
    <w:rsid w:val="00D074B7"/>
    <w:rsid w:val="00D07C0B"/>
    <w:rsid w:val="00D10795"/>
    <w:rsid w:val="00D10862"/>
    <w:rsid w:val="00D16312"/>
    <w:rsid w:val="00D20572"/>
    <w:rsid w:val="00D21BA2"/>
    <w:rsid w:val="00D265AB"/>
    <w:rsid w:val="00D266BD"/>
    <w:rsid w:val="00D2727B"/>
    <w:rsid w:val="00D310B4"/>
    <w:rsid w:val="00D35612"/>
    <w:rsid w:val="00D369C7"/>
    <w:rsid w:val="00D45E3F"/>
    <w:rsid w:val="00D47062"/>
    <w:rsid w:val="00D51BC9"/>
    <w:rsid w:val="00D6061B"/>
    <w:rsid w:val="00D6239A"/>
    <w:rsid w:val="00D636FF"/>
    <w:rsid w:val="00D6379D"/>
    <w:rsid w:val="00D643B3"/>
    <w:rsid w:val="00D6514A"/>
    <w:rsid w:val="00D674D7"/>
    <w:rsid w:val="00D746E6"/>
    <w:rsid w:val="00D80A4A"/>
    <w:rsid w:val="00D83659"/>
    <w:rsid w:val="00D84290"/>
    <w:rsid w:val="00D8679E"/>
    <w:rsid w:val="00D87932"/>
    <w:rsid w:val="00D900D2"/>
    <w:rsid w:val="00D92118"/>
    <w:rsid w:val="00DA056B"/>
    <w:rsid w:val="00DA2499"/>
    <w:rsid w:val="00DA333A"/>
    <w:rsid w:val="00DA60B8"/>
    <w:rsid w:val="00DB01CB"/>
    <w:rsid w:val="00DB025E"/>
    <w:rsid w:val="00DB0625"/>
    <w:rsid w:val="00DB1386"/>
    <w:rsid w:val="00DC1FB8"/>
    <w:rsid w:val="00DC2620"/>
    <w:rsid w:val="00DC3187"/>
    <w:rsid w:val="00DC3411"/>
    <w:rsid w:val="00DC70DB"/>
    <w:rsid w:val="00DD0ADA"/>
    <w:rsid w:val="00DD317B"/>
    <w:rsid w:val="00DD31EE"/>
    <w:rsid w:val="00DD36F3"/>
    <w:rsid w:val="00DD719B"/>
    <w:rsid w:val="00DE1C4C"/>
    <w:rsid w:val="00DE31B5"/>
    <w:rsid w:val="00DE377B"/>
    <w:rsid w:val="00DE483E"/>
    <w:rsid w:val="00DF4A76"/>
    <w:rsid w:val="00DF6312"/>
    <w:rsid w:val="00DF7A11"/>
    <w:rsid w:val="00E003C8"/>
    <w:rsid w:val="00E010B5"/>
    <w:rsid w:val="00E025EC"/>
    <w:rsid w:val="00E056B3"/>
    <w:rsid w:val="00E06ED5"/>
    <w:rsid w:val="00E11991"/>
    <w:rsid w:val="00E16AED"/>
    <w:rsid w:val="00E1769B"/>
    <w:rsid w:val="00E215A5"/>
    <w:rsid w:val="00E31618"/>
    <w:rsid w:val="00E319F2"/>
    <w:rsid w:val="00E32CFA"/>
    <w:rsid w:val="00E37CEB"/>
    <w:rsid w:val="00E44DDF"/>
    <w:rsid w:val="00E56287"/>
    <w:rsid w:val="00E5640C"/>
    <w:rsid w:val="00E6025E"/>
    <w:rsid w:val="00E61862"/>
    <w:rsid w:val="00E6283D"/>
    <w:rsid w:val="00E66187"/>
    <w:rsid w:val="00E677BE"/>
    <w:rsid w:val="00E724C7"/>
    <w:rsid w:val="00E816D8"/>
    <w:rsid w:val="00E86F81"/>
    <w:rsid w:val="00E923E9"/>
    <w:rsid w:val="00E933D9"/>
    <w:rsid w:val="00E95163"/>
    <w:rsid w:val="00E961F9"/>
    <w:rsid w:val="00EA617F"/>
    <w:rsid w:val="00EB0D40"/>
    <w:rsid w:val="00EB106C"/>
    <w:rsid w:val="00EB1F8B"/>
    <w:rsid w:val="00EB2556"/>
    <w:rsid w:val="00EB3F7B"/>
    <w:rsid w:val="00EB4357"/>
    <w:rsid w:val="00EB5EB7"/>
    <w:rsid w:val="00EB70EA"/>
    <w:rsid w:val="00EC3FD6"/>
    <w:rsid w:val="00ED3931"/>
    <w:rsid w:val="00ED4B4D"/>
    <w:rsid w:val="00EE4121"/>
    <w:rsid w:val="00EE739F"/>
    <w:rsid w:val="00EE75A0"/>
    <w:rsid w:val="00EE7801"/>
    <w:rsid w:val="00EF0516"/>
    <w:rsid w:val="00EF75BA"/>
    <w:rsid w:val="00F030A6"/>
    <w:rsid w:val="00F10573"/>
    <w:rsid w:val="00F1540C"/>
    <w:rsid w:val="00F24BA1"/>
    <w:rsid w:val="00F24BBD"/>
    <w:rsid w:val="00F30467"/>
    <w:rsid w:val="00F343E9"/>
    <w:rsid w:val="00F36E15"/>
    <w:rsid w:val="00F42607"/>
    <w:rsid w:val="00F466A8"/>
    <w:rsid w:val="00F51BE8"/>
    <w:rsid w:val="00F52FB9"/>
    <w:rsid w:val="00F53B6C"/>
    <w:rsid w:val="00F56A5A"/>
    <w:rsid w:val="00F5789C"/>
    <w:rsid w:val="00F6425E"/>
    <w:rsid w:val="00F64EAC"/>
    <w:rsid w:val="00F66236"/>
    <w:rsid w:val="00F667E4"/>
    <w:rsid w:val="00F67E01"/>
    <w:rsid w:val="00F70728"/>
    <w:rsid w:val="00F724FE"/>
    <w:rsid w:val="00F7305C"/>
    <w:rsid w:val="00F77CF7"/>
    <w:rsid w:val="00F77DFF"/>
    <w:rsid w:val="00F8309A"/>
    <w:rsid w:val="00F83119"/>
    <w:rsid w:val="00F8700A"/>
    <w:rsid w:val="00F920CA"/>
    <w:rsid w:val="00F96754"/>
    <w:rsid w:val="00F9710A"/>
    <w:rsid w:val="00FA1526"/>
    <w:rsid w:val="00FA30CB"/>
    <w:rsid w:val="00FA4771"/>
    <w:rsid w:val="00FB0FF5"/>
    <w:rsid w:val="00FB2E02"/>
    <w:rsid w:val="00FB3224"/>
    <w:rsid w:val="00FB39F7"/>
    <w:rsid w:val="00FB47CA"/>
    <w:rsid w:val="00FB4C9D"/>
    <w:rsid w:val="00FB4D0A"/>
    <w:rsid w:val="00FB58F4"/>
    <w:rsid w:val="00FB620B"/>
    <w:rsid w:val="00FB6531"/>
    <w:rsid w:val="00FB7375"/>
    <w:rsid w:val="00FB74D8"/>
    <w:rsid w:val="00FB7C19"/>
    <w:rsid w:val="00FC1391"/>
    <w:rsid w:val="00FC3572"/>
    <w:rsid w:val="00FC4E8E"/>
    <w:rsid w:val="00FC757C"/>
    <w:rsid w:val="00FD17F8"/>
    <w:rsid w:val="00FD2799"/>
    <w:rsid w:val="00FD708A"/>
    <w:rsid w:val="00FD7F54"/>
    <w:rsid w:val="00FE04C7"/>
    <w:rsid w:val="00FE1714"/>
    <w:rsid w:val="00FE2BC9"/>
    <w:rsid w:val="00FE5F95"/>
    <w:rsid w:val="00FE6186"/>
    <w:rsid w:val="00FE644C"/>
    <w:rsid w:val="00FE715E"/>
    <w:rsid w:val="00FE7B00"/>
    <w:rsid w:val="00FF14AC"/>
    <w:rsid w:val="00FF28D9"/>
    <w:rsid w:val="00FF3549"/>
    <w:rsid w:val="00FF41A5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2F1460"/>
  <w15:docId w15:val="{7DD0BA3B-85D2-4EDD-A7A2-D501D083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CEA"/>
  </w:style>
  <w:style w:type="paragraph" w:styleId="a5">
    <w:name w:val="footer"/>
    <w:basedOn w:val="a"/>
    <w:link w:val="a6"/>
    <w:uiPriority w:val="99"/>
    <w:unhideWhenUsed/>
    <w:rsid w:val="0068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CEA"/>
  </w:style>
  <w:style w:type="paragraph" w:styleId="a7">
    <w:name w:val="Balloon Text"/>
    <w:basedOn w:val="a"/>
    <w:link w:val="a8"/>
    <w:uiPriority w:val="99"/>
    <w:semiHidden/>
    <w:unhideWhenUsed/>
    <w:rsid w:val="0068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C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B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A9C5DE3A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Томилова Е.С.</cp:lastModifiedBy>
  <cp:revision>10</cp:revision>
  <cp:lastPrinted>2014-11-24T10:26:00Z</cp:lastPrinted>
  <dcterms:created xsi:type="dcterms:W3CDTF">2014-11-24T10:26:00Z</dcterms:created>
  <dcterms:modified xsi:type="dcterms:W3CDTF">2019-12-06T12:42:00Z</dcterms:modified>
</cp:coreProperties>
</file>